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6" w:after="0" w:line="560" w:lineRule="exact"/>
        <w:ind w:left="461" w:right="-20"/>
        <w:jc w:val="left"/>
        <w:rPr>
          <w:rFonts w:ascii="Cooper Black" w:hAnsi="Cooper Black" w:cs="Cooper Black" w:eastAsia="Cooper Black"/>
          <w:sz w:val="50"/>
          <w:szCs w:val="50"/>
        </w:rPr>
      </w:pPr>
      <w:rPr/>
      <w:r>
        <w:rPr>
          <w:rFonts w:ascii="Cooper Black" w:hAnsi="Cooper Black" w:cs="Cooper Black" w:eastAsia="Cooper Black"/>
          <w:sz w:val="50"/>
          <w:szCs w:val="50"/>
          <w:spacing w:val="1"/>
          <w:w w:val="95"/>
          <w:position w:val="-1"/>
        </w:rPr>
        <w:t>R</w:t>
      </w:r>
      <w:r>
        <w:rPr>
          <w:rFonts w:ascii="Cooper Black" w:hAnsi="Cooper Black" w:cs="Cooper Black" w:eastAsia="Cooper Black"/>
          <w:sz w:val="50"/>
          <w:szCs w:val="50"/>
          <w:spacing w:val="0"/>
          <w:w w:val="95"/>
          <w:position w:val="-1"/>
        </w:rPr>
        <w:t>ECETAS</w:t>
      </w:r>
      <w:r>
        <w:rPr>
          <w:rFonts w:ascii="Cooper Black" w:hAnsi="Cooper Black" w:cs="Cooper Black" w:eastAsia="Cooper Black"/>
          <w:sz w:val="50"/>
          <w:szCs w:val="50"/>
          <w:spacing w:val="7"/>
          <w:w w:val="95"/>
          <w:position w:val="-1"/>
        </w:rPr>
        <w:t> </w:t>
      </w:r>
      <w:r>
        <w:rPr>
          <w:rFonts w:ascii="Cooper Black" w:hAnsi="Cooper Black" w:cs="Cooper Black" w:eastAsia="Cooper Black"/>
          <w:sz w:val="50"/>
          <w:szCs w:val="50"/>
          <w:spacing w:val="0"/>
          <w:w w:val="100"/>
          <w:position w:val="-1"/>
        </w:rPr>
        <w:t>DE</w:t>
      </w:r>
      <w:r>
        <w:rPr>
          <w:rFonts w:ascii="Cooper Black" w:hAnsi="Cooper Black" w:cs="Cooper Black" w:eastAsia="Cooper Black"/>
          <w:sz w:val="50"/>
          <w:szCs w:val="50"/>
          <w:spacing w:val="-34"/>
          <w:w w:val="100"/>
          <w:position w:val="-1"/>
        </w:rPr>
        <w:t> </w:t>
      </w:r>
      <w:r>
        <w:rPr>
          <w:rFonts w:ascii="Cooper Black" w:hAnsi="Cooper Black" w:cs="Cooper Black" w:eastAsia="Cooper Black"/>
          <w:sz w:val="50"/>
          <w:szCs w:val="50"/>
          <w:spacing w:val="-2"/>
          <w:w w:val="95"/>
          <w:position w:val="-1"/>
        </w:rPr>
        <w:t>P</w:t>
      </w:r>
      <w:r>
        <w:rPr>
          <w:rFonts w:ascii="Cooper Black" w:hAnsi="Cooper Black" w:cs="Cooper Black" w:eastAsia="Cooper Black"/>
          <w:sz w:val="50"/>
          <w:szCs w:val="50"/>
          <w:spacing w:val="0"/>
          <w:w w:val="95"/>
          <w:position w:val="-1"/>
        </w:rPr>
        <w:t>E</w:t>
      </w:r>
      <w:r>
        <w:rPr>
          <w:rFonts w:ascii="Cooper Black" w:hAnsi="Cooper Black" w:cs="Cooper Black" w:eastAsia="Cooper Black"/>
          <w:sz w:val="50"/>
          <w:szCs w:val="50"/>
          <w:spacing w:val="1"/>
          <w:w w:val="95"/>
          <w:position w:val="-1"/>
        </w:rPr>
        <w:t>S</w:t>
      </w:r>
      <w:r>
        <w:rPr>
          <w:rFonts w:ascii="Cooper Black" w:hAnsi="Cooper Black" w:cs="Cooper Black" w:eastAsia="Cooper Black"/>
          <w:sz w:val="50"/>
          <w:szCs w:val="50"/>
          <w:spacing w:val="0"/>
          <w:w w:val="95"/>
          <w:position w:val="-1"/>
        </w:rPr>
        <w:t>AJ</w:t>
      </w:r>
      <w:r>
        <w:rPr>
          <w:rFonts w:ascii="Cooper Black" w:hAnsi="Cooper Black" w:cs="Cooper Black" w:eastAsia="Cooper Black"/>
          <w:sz w:val="50"/>
          <w:szCs w:val="50"/>
          <w:spacing w:val="8"/>
          <w:w w:val="95"/>
          <w:position w:val="-1"/>
        </w:rPr>
        <w:t> </w:t>
      </w:r>
      <w:r>
        <w:rPr>
          <w:rFonts w:ascii="Cooper Black" w:hAnsi="Cooper Black" w:cs="Cooper Black" w:eastAsia="Cooper Black"/>
          <w:sz w:val="50"/>
          <w:szCs w:val="50"/>
          <w:spacing w:val="2"/>
          <w:w w:val="100"/>
          <w:position w:val="-1"/>
        </w:rPr>
        <w:t>(</w:t>
      </w:r>
      <w:r>
        <w:rPr>
          <w:rFonts w:ascii="Cooper Black" w:hAnsi="Cooper Black" w:cs="Cooper Black" w:eastAsia="Cooper Black"/>
          <w:sz w:val="50"/>
          <w:szCs w:val="50"/>
          <w:spacing w:val="-2"/>
          <w:w w:val="100"/>
          <w:position w:val="-1"/>
        </w:rPr>
        <w:t>P</w:t>
      </w:r>
      <w:r>
        <w:rPr>
          <w:rFonts w:ascii="Cooper Black" w:hAnsi="Cooper Black" w:cs="Cooper Black" w:eastAsia="Cooper Black"/>
          <w:sz w:val="50"/>
          <w:szCs w:val="50"/>
          <w:spacing w:val="0"/>
          <w:w w:val="100"/>
          <w:position w:val="-1"/>
        </w:rPr>
        <w:t>A</w:t>
      </w:r>
      <w:r>
        <w:rPr>
          <w:rFonts w:ascii="Cooper Black" w:hAnsi="Cooper Black" w:cs="Cooper Black" w:eastAsia="Cooper Black"/>
          <w:sz w:val="50"/>
          <w:szCs w:val="50"/>
          <w:spacing w:val="4"/>
          <w:w w:val="100"/>
          <w:position w:val="-1"/>
        </w:rPr>
        <w:t>S</w:t>
      </w:r>
      <w:r>
        <w:rPr>
          <w:rFonts w:ascii="Cooper Black" w:hAnsi="Cooper Black" w:cs="Cooper Black" w:eastAsia="Cooper Black"/>
          <w:sz w:val="50"/>
          <w:szCs w:val="50"/>
          <w:spacing w:val="0"/>
          <w:w w:val="100"/>
          <w:position w:val="-1"/>
        </w:rPr>
        <w:t>CU</w:t>
      </w:r>
      <w:r>
        <w:rPr>
          <w:rFonts w:ascii="Cooper Black" w:hAnsi="Cooper Black" w:cs="Cooper Black" w:eastAsia="Cooper Black"/>
          <w:sz w:val="50"/>
          <w:szCs w:val="50"/>
          <w:spacing w:val="3"/>
          <w:w w:val="100"/>
          <w:position w:val="-1"/>
        </w:rPr>
        <w:t>A</w:t>
      </w:r>
      <w:r>
        <w:rPr>
          <w:rFonts w:ascii="Cooper Black" w:hAnsi="Cooper Black" w:cs="Cooper Black" w:eastAsia="Cooper Black"/>
          <w:sz w:val="50"/>
          <w:szCs w:val="50"/>
          <w:spacing w:val="0"/>
          <w:w w:val="100"/>
          <w:position w:val="-1"/>
        </w:rPr>
        <w:t>)</w:t>
      </w:r>
      <w:r>
        <w:rPr>
          <w:rFonts w:ascii="Cooper Black" w:hAnsi="Cooper Black" w:cs="Cooper Black" w:eastAsia="Cooper Black"/>
          <w:sz w:val="50"/>
          <w:szCs w:val="5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  <w:position w:val="-1"/>
        </w:rPr>
        <w:t>Z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  <w:position w:val="-1"/>
        </w:rPr>
        <w:t>(</w:t>
      </w:r>
      <w:r>
        <w:rPr>
          <w:rFonts w:ascii="Arial" w:hAnsi="Arial" w:cs="Arial" w:eastAsia="Arial"/>
          <w:sz w:val="22"/>
          <w:szCs w:val="22"/>
          <w:color w:val="612322"/>
          <w:spacing w:val="-3"/>
          <w:w w:val="100"/>
          <w:b/>
          <w:bCs/>
          <w:i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  <w:position w:val="-1"/>
        </w:rPr>
        <w:t>á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  <w:position w:val="-1"/>
        </w:rPr>
        <w:t>o)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053993pt;margin-top:-24.852139pt;width:431.33603pt;height:16.17999pt;mso-position-horizontal-relative:page;mso-position-vertical-relative:paragraph;z-index:-293" coordorigin="1641,-497" coordsize="8627,324">
            <v:group style="position:absolute;left:1671;top:-477;width:8567;height:283" coordorigin="1671,-477" coordsize="8567,283">
              <v:shape style="position:absolute;left:1671;top:-477;width:8567;height:283" coordorigin="1671,-477" coordsize="8567,283" path="m1671,-194l10238,-194,10238,-477,1671,-477,1671,-194e" filled="t" fillcolor="#F1DBDB" stroked="f">
                <v:path arrowok="t"/>
                <v:fill/>
              </v:shape>
            </v:group>
            <v:group style="position:absolute;left:1652;top:-486;width:8606;height:2" coordorigin="1652,-486" coordsize="8606,2">
              <v:shape style="position:absolute;left:1652;top:-486;width:8606;height:2" coordorigin="1652,-486" coordsize="8606,0" path="m1652,-486l10257,-486e" filled="f" stroked="t" strokeweight="1.05999pt" strokecolor="#C0504D">
                <v:path arrowok="t"/>
              </v:shape>
            </v:group>
            <v:group style="position:absolute;left:1652;top:-184;width:8606;height:2" coordorigin="1652,-184" coordsize="8606,2">
              <v:shape style="position:absolute;left:1652;top:-184;width:8606;height:2" coordorigin="1652,-184" coordsize="8606,0" path="m1652,-184l10257,-184e" filled="f" stroked="t" strokeweight="1.060010pt" strokecolor="#C0504D">
                <v:path arrowok="t"/>
              </v:shape>
            </v:group>
            <v:group style="position:absolute;left:1661;top:-477;width:2;height:283" coordorigin="1661,-477" coordsize="2,283">
              <v:shape style="position:absolute;left:1661;top:-477;width:2;height:283" coordorigin="1661,-477" coordsize="0,283" path="m1661,-477l1661,-194e" filled="f" stroked="t" strokeweight="1.06pt" strokecolor="#C0504D">
                <v:path arrowok="t"/>
              </v:shape>
            </v:group>
            <v:group style="position:absolute;left:10248;top:-477;width:2;height:283" coordorigin="10248,-477" coordsize="2,283">
              <v:shape style="position:absolute;left:10248;top:-477;width:2;height:283" coordorigin="10248,-477" coordsize="0,283" path="m10248,-477l10248,-194e" filled="f" stroked="t" strokeweight="1.06002pt" strokecolor="#C0504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48.850006pt;margin-top:9.977852pt;width:61.7pt;height:60.75pt;mso-position-horizontal-relative:page;mso-position-vertical-relative:paragraph;z-index:-287" type="#_x0000_t75">
            <v:imagedata r:id="rId6" o:title=""/>
          </v:shape>
        </w:pic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1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-12.97pt;width:359.28pt;height:15.22pt;mso-position-horizontal-relative:page;mso-position-vertical-relative:paragraph;z-index:-292" coordorigin="1646,-259" coordsize="7186,304">
            <v:group style="position:absolute;left:1656;top:-254;width:7170;height:2" coordorigin="1656,-254" coordsize="7170,2">
              <v:shape style="position:absolute;left:1656;top:-254;width:7170;height:2" coordorigin="1656,-254" coordsize="7170,0" path="m1656,-254l8826,-254e" filled="f" stroked="t" strokeweight=".580pt" strokecolor="#C0504D">
                <v:path arrowok="t"/>
              </v:shape>
            </v:group>
            <v:group style="position:absolute;left:1656;top:39;width:7170;height:2" coordorigin="1656,39" coordsize="7170,2">
              <v:shape style="position:absolute;left:1656;top:39;width:7170;height:2" coordorigin="1656,39" coordsize="7170,0" path="m1656,39l8826,39e" filled="f" stroked="t" strokeweight=".580pt" strokecolor="#C0504D">
                <v:path arrowok="t"/>
              </v:shape>
            </v:group>
            <v:group style="position:absolute;left:1656;top:-249;width:120;height:283" coordorigin="1656,-249" coordsize="120,283">
              <v:shape style="position:absolute;left:1656;top:-249;width:120;height:283" coordorigin="1656,-249" coordsize="120,283" path="m1656,34l1777,34,1777,-249,1656,-249,1656,34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12" w:lineRule="exact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-5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5" w:lineRule="auto"/>
        <w:ind w:left="120" w:right="19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-19.710102pt;width:359.28pt;height:15.22pt;mso-position-horizontal-relative:page;mso-position-vertical-relative:paragraph;z-index:-291" coordorigin="1646,-394" coordsize="7186,304">
            <v:group style="position:absolute;left:1656;top:-388;width:7170;height:2" coordorigin="1656,-388" coordsize="7170,2">
              <v:shape style="position:absolute;left:1656;top:-388;width:7170;height:2" coordorigin="1656,-388" coordsize="7170,0" path="m1656,-388l8826,-388e" filled="f" stroked="t" strokeweight=".580pt" strokecolor="#C0504D">
                <v:path arrowok="t"/>
              </v:shape>
            </v:group>
            <v:group style="position:absolute;left:1656;top:-96;width:7170;height:2" coordorigin="1656,-96" coordsize="7170,2">
              <v:shape style="position:absolute;left:1656;top:-96;width:7170;height:2" coordorigin="1656,-96" coordsize="7170,0" path="m1656,-96l8826,-96e" filled="f" stroked="t" strokeweight=".580pt" strokecolor="#C0504D">
                <v:path arrowok="t"/>
              </v:shape>
            </v:group>
            <v:group style="position:absolute;left:1656;top:-384;width:120;height:283" coordorigin="1656,-384" coordsize="120,283">
              <v:shape style="position:absolute;left:1656;top:-384;width:120;height:283" coordorigin="1656,-384" coordsize="120,283" path="m1656,-100l1777,-100,1777,-384,1656,-384,1656,-100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480" w:lineRule="exact"/>
        <w:ind w:left="120" w:right="1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r.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20" w:right="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24.22986pt;width:434.185985pt;height:15.22001pt;mso-position-horizontal-relative:page;mso-position-vertical-relative:paragraph;z-index:-290" coordorigin="1646,485" coordsize="8684,304">
            <v:group style="position:absolute;left:1656;top:490;width:8668;height:2" coordorigin="1656,490" coordsize="8668,2">
              <v:shape style="position:absolute;left:1656;top:490;width:8668;height:2" coordorigin="1656,490" coordsize="8668,0" path="m1656,490l10324,490e" filled="f" stroked="t" strokeweight=".58001pt" strokecolor="#C0504D">
                <v:path arrowok="t"/>
              </v:shape>
            </v:group>
            <v:group style="position:absolute;left:1656;top:783;width:8668;height:2" coordorigin="1656,783" coordsize="8668,2">
              <v:shape style="position:absolute;left:1656;top:783;width:8668;height:2" coordorigin="1656,783" coordsize="8668,0" path="m1656,783l10324,783e" filled="f" stroked="t" strokeweight=".58001pt" strokecolor="#C0504D">
                <v:path arrowok="t"/>
              </v:shape>
            </v:group>
            <v:group style="position:absolute;left:1656;top:495;width:120;height:283" coordorigin="1656,495" coordsize="120,283">
              <v:shape style="position:absolute;left:1656;top:495;width:120;height:283" coordorigin="1656,495" coordsize="120,283" path="m1656,778l1777,778,1777,495,1656,495,1656,778e" filled="t" fillcolor="#C0504D" stroked="f">
                <v:path arrowok="t"/>
                <v:fill/>
              </v:shape>
            </v:group>
            <v:group style="position:absolute;left:10320;top:495;width:2;height:283" coordorigin="10320,495" coordsize="2,283">
              <v:shape style="position:absolute;left:10320;top:495;width:2;height:283" coordorigin="10320,495" coordsize="0,283" path="m10320,495l10320,778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atLeast"/>
        <w:ind w:left="120" w:right="2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323997pt;margin-top:26.747877pt;width:342.92999pt;height:15.21998pt;mso-position-horizontal-relative:page;mso-position-vertical-relative:paragraph;z-index:-288" coordorigin="1646,535" coordsize="6859,304">
            <v:group style="position:absolute;left:1656;top:541;width:6843;height:2" coordorigin="1656,541" coordsize="6843,2">
              <v:shape style="position:absolute;left:1656;top:541;width:6843;height:2" coordorigin="1656,541" coordsize="6843,0" path="m1656,541l8499,541e" filled="f" stroked="t" strokeweight=".579980pt" strokecolor="#C0504D">
                <v:path arrowok="t"/>
              </v:shape>
            </v:group>
            <v:group style="position:absolute;left:1656;top:834;width:6843;height:2" coordorigin="1656,834" coordsize="6843,2">
              <v:shape style="position:absolute;left:1656;top:834;width:6843;height:2" coordorigin="1656,834" coordsize="6843,0" path="m1656,834l8499,834e" filled="f" stroked="t" strokeweight=".579980pt" strokecolor="#C0504D">
                <v:path arrowok="t"/>
              </v:shape>
            </v:group>
            <v:group style="position:absolute;left:1656;top:546;width:120;height:283" coordorigin="1656,546" coordsize="120,283">
              <v:shape style="position:absolute;left:1656;top:546;width:120;height:283" coordorigin="1656,546" coordsize="120,283" path="m1656,829l1777,829,1777,546,1656,546,1656,829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J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(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ul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5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</w:rPr>
        <w:t>f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ru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8" w:right="711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053993pt;margin-top:-26.452135pt;width:431.33604pt;height:16.18002pt;mso-position-horizontal-relative:page;mso-position-vertical-relative:paragraph;z-index:-289" coordorigin="1641,-529" coordsize="8627,324">
            <v:group style="position:absolute;left:1671;top:-509;width:8567;height:283" coordorigin="1671,-509" coordsize="8567,283">
              <v:shape style="position:absolute;left:1671;top:-509;width:8567;height:283" coordorigin="1671,-509" coordsize="8567,283" path="m1671,-226l10238,-226,10238,-509,1671,-509,1671,-226e" filled="t" fillcolor="#F1DBDB" stroked="f">
                <v:path arrowok="t"/>
                <v:fill/>
              </v:shape>
            </v:group>
            <v:group style="position:absolute;left:1652;top:-518;width:8606;height:2" coordorigin="1652,-518" coordsize="8606,2">
              <v:shape style="position:absolute;left:1652;top:-518;width:8606;height:2" coordorigin="1652,-518" coordsize="8606,0" path="m1652,-518l10257,-518e" filled="f" stroked="t" strokeweight="1.06002pt" strokecolor="#C0504D">
                <v:path arrowok="t"/>
              </v:shape>
            </v:group>
            <v:group style="position:absolute;left:1652;top:-216;width:8606;height:2" coordorigin="1652,-216" coordsize="8606,2">
              <v:shape style="position:absolute;left:1652;top:-216;width:8606;height:2" coordorigin="1652,-216" coordsize="8606,0" path="m1652,-216l10257,-216e" filled="f" stroked="t" strokeweight="1.06002pt" strokecolor="#C0504D">
                <v:path arrowok="t"/>
              </v:shape>
            </v:group>
            <v:group style="position:absolute;left:1661;top:-509;width:2;height:283" coordorigin="1661,-509" coordsize="2,283">
              <v:shape style="position:absolute;left:1661;top:-509;width:2;height:283" coordorigin="1661,-509" coordsize="0,283" path="m1661,-509l1661,-226e" filled="f" stroked="t" strokeweight="1.06pt" strokecolor="#C0504D">
                <v:path arrowok="t"/>
              </v:shape>
            </v:group>
            <v:group style="position:absolute;left:10248;top:-509;width:2;height:283" coordorigin="10248,-509" coordsize="2,283">
              <v:shape style="position:absolute;left:10248;top:-509;width:2;height:283" coordorigin="10248,-509" coordsize="0,283" path="m10248,-509l10248,-226e" filled="f" stroked="t" strokeweight="1.06002pt" strokecolor="#C0504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2.649994pt;margin-top:-4.462114pt;width:70.9pt;height:61.45pt;mso-position-horizontal-relative:page;mso-position-vertical-relative:paragraph;z-index:-286" type="#_x0000_t75">
            <v:imagedata r:id="rId7" o:title=""/>
          </v:shape>
        </w:pic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1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½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⅔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½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½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1"/>
          <w:pgMar w:footer="1442" w:top="1320" w:bottom="1640" w:left="1580" w:right="1580"/>
          <w:footerReference w:type="default" r:id="rId5"/>
          <w:type w:val="continuous"/>
          <w:pgSz w:w="11920" w:h="16840"/>
        </w:sectPr>
      </w:pPr>
      <w:rPr/>
    </w:p>
    <w:p>
      <w:pPr>
        <w:spacing w:before="67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-5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-19.710119pt;width:434.18598pt;height:15.22pt;mso-position-horizontal-relative:page;mso-position-vertical-relative:paragraph;z-index:-285" coordorigin="1646,-394" coordsize="8684,304">
            <v:group style="position:absolute;left:1656;top:-388;width:8668;height:2" coordorigin="1656,-388" coordsize="8668,2">
              <v:shape style="position:absolute;left:1656;top:-388;width:8668;height:2" coordorigin="1656,-388" coordsize="8668,0" path="m1656,-388l10324,-388e" filled="f" stroked="t" strokeweight=".580pt" strokecolor="#C0504D">
                <v:path arrowok="t"/>
              </v:shape>
            </v:group>
            <v:group style="position:absolute;left:1656;top:-96;width:8668;height:2" coordorigin="1656,-96" coordsize="8668,2">
              <v:shape style="position:absolute;left:1656;top:-96;width:8668;height:2" coordorigin="1656,-96" coordsize="8668,0" path="m1656,-96l10324,-96e" filled="f" stroked="t" strokeweight=".580pt" strokecolor="#C0504D">
                <v:path arrowok="t"/>
              </v:shape>
            </v:group>
            <v:group style="position:absolute;left:1656;top:-384;width:120;height:283" coordorigin="1656,-384" coordsize="120,283">
              <v:shape style="position:absolute;left:1656;top:-384;width:120;height:283" coordorigin="1656,-384" coordsize="120,283" path="m1656,-100l1777,-100,1777,-384,1656,-384,1656,-100e" filled="t" fillcolor="#C0504D" stroked="f">
                <v:path arrowok="t"/>
                <v:fill/>
              </v:shape>
            </v:group>
            <v:group style="position:absolute;left:10320;top:-384;width:2;height:283" coordorigin="10320,-384" coordsize="2,283">
              <v:shape style="position:absolute;left:10320;top:-384;width:2;height:283" coordorigin="10320,-384" coordsize="0,283" path="m10320,-384l10320,-100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120" w:right="7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5" w:lineRule="auto"/>
        <w:ind w:left="120" w:right="51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37.889866pt;width:434.18598pt;height:15.24pt;mso-position-horizontal-relative:page;mso-position-vertical-relative:paragraph;z-index:-284" coordorigin="1646,758" coordsize="8684,305">
            <v:group style="position:absolute;left:1656;top:764;width:8668;height:2" coordorigin="1656,764" coordsize="8668,2">
              <v:shape style="position:absolute;left:1656;top:764;width:8668;height:2" coordorigin="1656,764" coordsize="8668,0" path="m1656,764l10324,764e" filled="f" stroked="t" strokeweight=".580pt" strokecolor="#C0504D">
                <v:path arrowok="t"/>
              </v:shape>
            </v:group>
            <v:group style="position:absolute;left:1656;top:1057;width:8668;height:2" coordorigin="1656,1057" coordsize="8668,2">
              <v:shape style="position:absolute;left:1656;top:1057;width:8668;height:2" coordorigin="1656,1057" coordsize="8668,0" path="m1656,1057l10324,1057e" filled="f" stroked="t" strokeweight=".580pt" strokecolor="#C0504D">
                <v:path arrowok="t"/>
              </v:shape>
            </v:group>
            <v:group style="position:absolute;left:1656;top:768;width:120;height:284" coordorigin="1656,768" coordsize="120,284">
              <v:shape style="position:absolute;left:1656;top:768;width:120;height:284" coordorigin="1656,768" coordsize="120,284" path="m1656,1052l1777,1052,1777,768,1656,768,1656,1052e" filled="t" fillcolor="#C0504D" stroked="f">
                <v:path arrowok="t"/>
                <v:fill/>
              </v:shape>
            </v:group>
            <v:group style="position:absolute;left:10320;top:768;width:2;height:284" coordorigin="10320,768" coordsize="2,284">
              <v:shape style="position:absolute;left:10320;top:768;width:2;height:284" coordorigin="10320,768" coordsize="0,284" path="m10320,768l10320,1052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0" w:lineRule="auto"/>
        <w:ind w:left="120" w:right="4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38.12986pt;width:434.185985pt;height:15.22001pt;mso-position-horizontal-relative:page;mso-position-vertical-relative:paragraph;z-index:-283" coordorigin="1646,763" coordsize="8684,304">
            <v:group style="position:absolute;left:1656;top:768;width:8668;height:2" coordorigin="1656,768" coordsize="8668,2">
              <v:shape style="position:absolute;left:1656;top:768;width:8668;height:2" coordorigin="1656,768" coordsize="8668,0" path="m1656,768l10324,768e" filled="f" stroked="t" strokeweight=".58001pt" strokecolor="#C0504D">
                <v:path arrowok="t"/>
              </v:shape>
            </v:group>
            <v:group style="position:absolute;left:1656;top:1061;width:8668;height:2" coordorigin="1656,1061" coordsize="8668,2">
              <v:shape style="position:absolute;left:1656;top:1061;width:8668;height:2" coordorigin="1656,1061" coordsize="8668,0" path="m1656,1061l10324,1061e" filled="f" stroked="t" strokeweight=".579980pt" strokecolor="#C0504D">
                <v:path arrowok="t"/>
              </v:shape>
            </v:group>
            <v:group style="position:absolute;left:1656;top:773;width:120;height:283" coordorigin="1656,773" coordsize="120,283">
              <v:shape style="position:absolute;left:1656;top:773;width:120;height:283" coordorigin="1656,773" coordsize="120,283" path="m1656,1056l1777,1056,1777,773,1656,773,1656,1056e" filled="t" fillcolor="#C0504D" stroked="f">
                <v:path arrowok="t"/>
                <v:fill/>
              </v:shape>
            </v:group>
            <v:group style="position:absolute;left:10320;top:773;width:2;height:283" coordorigin="10320,773" coordsize="2,283">
              <v:shape style="position:absolute;left:10320;top:773;width:2;height:283" coordorigin="10320,773" coordsize="0,283" path="m10320,773l10320,1056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V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-3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933634"/>
          <w:spacing w:val="3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8" w:lineRule="auto"/>
        <w:ind w:left="120" w:right="24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0" w:lineRule="auto"/>
        <w:ind w:left="120" w:right="35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  <w:position w:val="-1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323997pt;margin-top:26.98789pt;width:351.56999pt;height:15.23998pt;mso-position-horizontal-relative:page;mso-position-vertical-relative:paragraph;z-index:-281" coordorigin="1646,540" coordsize="7031,305">
            <v:group style="position:absolute;left:1656;top:546;width:7016;height:2" coordorigin="1656,546" coordsize="7016,2">
              <v:shape style="position:absolute;left:1656;top:546;width:7016;height:2" coordorigin="1656,546" coordsize="7016,0" path="m1656,546l8672,546e" filled="f" stroked="t" strokeweight=".579980pt" strokecolor="#C0504D">
                <v:path arrowok="t"/>
              </v:shape>
            </v:group>
            <v:group style="position:absolute;left:1656;top:839;width:7016;height:2" coordorigin="1656,839" coordsize="7016,2">
              <v:shape style="position:absolute;left:1656;top:839;width:7016;height:2" coordorigin="1656,839" coordsize="7016,0" path="m1656,839l8672,839e" filled="f" stroked="t" strokeweight=".579980pt" strokecolor="#C0504D">
                <v:path arrowok="t"/>
              </v:shape>
            </v:group>
            <v:group style="position:absolute;left:1656;top:550;width:120;height:284" coordorigin="1656,550" coordsize="120,284">
              <v:shape style="position:absolute;left:1656;top:550;width:120;height:284" coordorigin="1656,550" coordsize="120,284" path="m1656,834l1777,834,1777,550,1656,550,1656,834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</w:rPr>
        <w:t>(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H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rb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rg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8" w:right="7191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054008pt;margin-top:-26.712132pt;width:431.33601pt;height:16.419990pt;mso-position-horizontal-relative:page;mso-position-vertical-relative:paragraph;z-index:-282" coordorigin="1641,-534" coordsize="8627,328">
            <v:group style="position:absolute;left:1671;top:-514;width:8567;height:288" coordorigin="1671,-514" coordsize="8567,288">
              <v:shape style="position:absolute;left:1671;top:-514;width:8567;height:288" coordorigin="1671,-514" coordsize="8567,288" path="m1671,-226l10238,-226,10238,-514,1671,-514,1671,-226e" filled="t" fillcolor="#F1DBDB" stroked="f">
                <v:path arrowok="t"/>
                <v:fill/>
              </v:shape>
            </v:group>
            <v:group style="position:absolute;left:1652;top:-524;width:8606;height:2" coordorigin="1652,-524" coordsize="8606,2">
              <v:shape style="position:absolute;left:1652;top:-524;width:8606;height:2" coordorigin="1652,-524" coordsize="8606,0" path="m1652,-524l10257,-524e" filled="f" stroked="t" strokeweight="1.05999pt" strokecolor="#C0504D">
                <v:path arrowok="t"/>
              </v:shape>
            </v:group>
            <v:group style="position:absolute;left:1652;top:-216;width:8606;height:2" coordorigin="1652,-216" coordsize="8606,2">
              <v:shape style="position:absolute;left:1652;top:-216;width:8606;height:2" coordorigin="1652,-216" coordsize="8606,0" path="m1652,-216l10257,-216e" filled="f" stroked="t" strokeweight="1.05999pt" strokecolor="#C0504D">
                <v:path arrowok="t"/>
              </v:shape>
            </v:group>
            <v:group style="position:absolute;left:1661;top:-514;width:2;height:288" coordorigin="1661,-514" coordsize="2,288">
              <v:shape style="position:absolute;left:1661;top:-514;width:2;height:288" coordorigin="1661,-514" coordsize="0,288" path="m1661,-514l1661,-226e" filled="f" stroked="t" strokeweight="1.06pt" strokecolor="#C0504D">
                <v:path arrowok="t"/>
              </v:shape>
            </v:group>
            <v:group style="position:absolute;left:10248;top:-514;width:2;height:288" coordorigin="10248,-514" coordsize="2,288">
              <v:shape style="position:absolute;left:10248;top:-514;width:2;height:288" coordorigin="10248,-514" coordsize="0,288" path="m10248,-514l10248,-226e" filled="f" stroked="t" strokeweight="1.06002pt" strokecolor="#C0504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41.149994pt;margin-top:-2.472142pt;width:73.150pt;height:126.9pt;mso-position-horizontal-relative:page;mso-position-vertical-relative:paragraph;z-index:-278" type="#_x0000_t75">
            <v:imagedata r:id="rId8" o:title=""/>
          </v:shape>
        </w:pic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Rábano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45" w:right="7234"/>
        <w:jc w:val="center"/>
        <w:tabs>
          <w:tab w:pos="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26.900019pt;width:434.18597pt;height:15.45998pt;mso-position-horizontal-relative:page;mso-position-vertical-relative:paragraph;z-index:-280" coordorigin="1646,538" coordsize="8684,309">
            <v:group style="position:absolute;left:1656;top:544;width:8668;height:2" coordorigin="1656,544" coordsize="8668,2">
              <v:shape style="position:absolute;left:1656;top:544;width:8668;height:2" coordorigin="1656,544" coordsize="8668,0" path="m1656,544l10324,544e" filled="f" stroked="t" strokeweight=".579980pt" strokecolor="#C0504D">
                <v:path arrowok="t"/>
              </v:shape>
            </v:group>
            <v:group style="position:absolute;left:1656;top:841;width:8668;height:2" coordorigin="1656,841" coordsize="8668,2">
              <v:shape style="position:absolute;left:1656;top:841;width:8668;height:2" coordorigin="1656,841" coordsize="8668,0" path="m1656,841l10324,841e" filled="f" stroked="t" strokeweight=".579980pt" strokecolor="#C0504D">
                <v:path arrowok="t"/>
              </v:shape>
            </v:group>
            <v:group style="position:absolute;left:1656;top:549;width:120;height:288" coordorigin="1656,549" coordsize="120,288">
              <v:shape style="position:absolute;left:1656;top:549;width:120;height:288" coordorigin="1656,549" coordsize="120,288" path="m1656,837l1777,837,1777,549,1656,549,1656,837e" filled="t" fillcolor="#C0504D" stroked="f">
                <v:path arrowok="t"/>
                <v:fill/>
              </v:shape>
            </v:group>
            <v:group style="position:absolute;left:10320;top:549;width:2;height:288" coordorigin="10320,549" coordsize="2,288">
              <v:shape style="position:absolute;left:10320;top:549;width:2;height:288" coordorigin="10320,549" coordsize="0,288" path="m10320,549l10320,837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8" w:right="7145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933634"/>
          <w:spacing w:val="-5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933634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5" w:lineRule="auto"/>
        <w:ind w:left="120" w:right="56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37.909897pt;width:434.18597pt;height:15.21998pt;mso-position-horizontal-relative:page;mso-position-vertical-relative:paragraph;z-index:-279" coordorigin="1646,758" coordsize="8684,304">
            <v:group style="position:absolute;left:1656;top:764;width:8668;height:2" coordorigin="1656,764" coordsize="8668,2">
              <v:shape style="position:absolute;left:1656;top:764;width:8668;height:2" coordorigin="1656,764" coordsize="8668,0" path="m1656,764l10324,764e" filled="f" stroked="t" strokeweight=".579980pt" strokecolor="#C0504D">
                <v:path arrowok="t"/>
              </v:shape>
            </v:group>
            <v:group style="position:absolute;left:1656;top:1057;width:8668;height:2" coordorigin="1656,1057" coordsize="8668,2">
              <v:shape style="position:absolute;left:1656;top:1057;width:8668;height:2" coordorigin="1656,1057" coordsize="8668,0" path="m1656,1057l10324,1057e" filled="f" stroked="t" strokeweight=".579980pt" strokecolor="#C0504D">
                <v:path arrowok="t"/>
              </v:shape>
            </v:group>
            <v:group style="position:absolute;left:1656;top:769;width:120;height:283" coordorigin="1656,769" coordsize="120,283">
              <v:shape style="position:absolute;left:1656;top:769;width:120;height:283" coordorigin="1656,769" coordsize="120,283" path="m1656,1052l1777,1052,1777,769,1656,769,1656,1052e" filled="t" fillcolor="#C0504D" stroked="f">
                <v:path arrowok="t"/>
                <v:fill/>
              </v:shape>
            </v:group>
            <v:group style="position:absolute;left:10320;top:769;width:2;height:283" coordorigin="10320,769" coordsize="2,283">
              <v:shape style="position:absolute;left:10320;top:769;width:2;height:283" coordorigin="10320,769" coordsize="0,283" path="m10320,769l10320,1052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r,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42" w:top="1340" w:bottom="1640" w:left="1580" w:right="1500"/>
          <w:pgSz w:w="11920" w:h="16840"/>
        </w:sectPr>
      </w:pPr>
      <w:rPr/>
    </w:p>
    <w:p>
      <w:pPr>
        <w:spacing w:before="77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2.323997pt;margin-top:28.997879pt;width:333.33pt;height:15.22pt;mso-position-horizontal-relative:page;mso-position-vertical-relative:paragraph;z-index:-275" coordorigin="1646,580" coordsize="6667,304">
            <v:group style="position:absolute;left:1656;top:586;width:6651;height:2" coordorigin="1656,586" coordsize="6651,2">
              <v:shape style="position:absolute;left:1656;top:586;width:6651;height:2" coordorigin="1656,586" coordsize="6651,0" path="m1656,586l8307,586e" filled="f" stroked="t" strokeweight=".580pt" strokecolor="#C0504D">
                <v:path arrowok="t"/>
              </v:shape>
            </v:group>
            <v:group style="position:absolute;left:1656;top:879;width:6651;height:2" coordorigin="1656,879" coordsize="6651,2">
              <v:shape style="position:absolute;left:1656;top:879;width:6651;height:2" coordorigin="1656,879" coordsize="6651,0" path="m1656,879l8307,879e" filled="f" stroked="t" strokeweight=".580pt" strokecolor="#C0504D">
                <v:path arrowok="t"/>
              </v:shape>
            </v:group>
            <v:group style="position:absolute;left:1656;top:591;width:120;height:283" coordorigin="1656,591" coordsize="120,283">
              <v:shape style="position:absolute;left:1656;top:591;width:120;height:283" coordorigin="1656,591" coordsize="120,283" path="m1656,874l1777,874,1777,591,1656,591,1656,874e" filled="t" fillcolor="#C0504D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612322"/>
          <w:spacing w:val="-6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shape style="position:absolute;margin-left:423.070007pt;margin-top:-2.751947pt;width:87.47857pt;height:69.870963pt;mso-position-horizontal-relative:page;mso-position-vertical-relative:paragraph;z-index:-277" type="#_x0000_t75">
            <v:imagedata r:id="rId9" o:title=""/>
          </v:shape>
        </w:pict>
      </w:r>
      <w:r>
        <w:rPr/>
        <w:pict>
          <v:group style="position:absolute;margin-left:82.053993pt;margin-top:-26.452133pt;width:431.33603pt;height:16.18001pt;mso-position-horizontal-relative:page;mso-position-vertical-relative:paragraph;z-index:-276" coordorigin="1641,-529" coordsize="8627,324">
            <v:group style="position:absolute;left:1671;top:-509;width:8567;height:283" coordorigin="1671,-509" coordsize="8567,283">
              <v:shape style="position:absolute;left:1671;top:-509;width:8567;height:283" coordorigin="1671,-509" coordsize="8567,283" path="m1671,-226l10238,-226,10238,-509,1671,-509,1671,-226e" filled="t" fillcolor="#F1DBDB" stroked="f">
                <v:path arrowok="t"/>
                <v:fill/>
              </v:shape>
            </v:group>
            <v:group style="position:absolute;left:1652;top:-518;width:8606;height:2" coordorigin="1652,-518" coordsize="8606,2">
              <v:shape style="position:absolute;left:1652;top:-518;width:8606;height:2" coordorigin="1652,-518" coordsize="8606,0" path="m1652,-518l10257,-518e" filled="f" stroked="t" strokeweight="1.060010pt" strokecolor="#C0504D">
                <v:path arrowok="t"/>
              </v:shape>
            </v:group>
            <v:group style="position:absolute;left:1652;top:-216;width:8606;height:2" coordorigin="1652,-216" coordsize="8606,2">
              <v:shape style="position:absolute;left:1652;top:-216;width:8606;height:2" coordorigin="1652,-216" coordsize="8606,0" path="m1652,-216l10257,-216e" filled="f" stroked="t" strokeweight="1.06pt" strokecolor="#C0504D">
                <v:path arrowok="t"/>
              </v:shape>
            </v:group>
            <v:group style="position:absolute;left:1661;top:-509;width:2;height:283" coordorigin="1661,-509" coordsize="2,283">
              <v:shape style="position:absolute;left:1661;top:-509;width:2;height:283" coordorigin="1661,-509" coordsize="0,283" path="m1661,-509l1661,-226e" filled="f" stroked="t" strokeweight="1.06pt" strokecolor="#C0504D">
                <v:path arrowok="t"/>
              </v:shape>
            </v:group>
            <v:group style="position:absolute;left:10248;top:-509;width:2;height:283" coordorigin="10248,-509" coordsize="2,283">
              <v:shape style="position:absolute;left:10248;top:-509;width:2;height:283" coordorigin="10248,-509" coordsize="0,283" path="m10248,-509l10248,-226e" filled="f" stroked="t" strokeweight="1.06002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d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1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26.899988pt;width:434.185985pt;height:15.22001pt;mso-position-horizontal-relative:page;mso-position-vertical-relative:paragraph;z-index:-274" coordorigin="1646,538" coordsize="8684,304">
            <v:group style="position:absolute;left:1656;top:544;width:8668;height:2" coordorigin="1656,544" coordsize="8668,2">
              <v:shape style="position:absolute;left:1656;top:544;width:8668;height:2" coordorigin="1656,544" coordsize="8668,0" path="m1656,544l10324,544e" filled="f" stroked="t" strokeweight=".58001pt" strokecolor="#C0504D">
                <v:path arrowok="t"/>
              </v:shape>
            </v:group>
            <v:group style="position:absolute;left:1656;top:837;width:8668;height:2" coordorigin="1656,837" coordsize="8668,2">
              <v:shape style="position:absolute;left:1656;top:837;width:8668;height:2" coordorigin="1656,837" coordsize="8668,0" path="m1656,837l10324,837e" filled="f" stroked="t" strokeweight=".58001pt" strokecolor="#C0504D">
                <v:path arrowok="t"/>
              </v:shape>
            </v:group>
            <v:group style="position:absolute;left:1656;top:549;width:120;height:283" coordorigin="1656,549" coordsize="120,283">
              <v:shape style="position:absolute;left:1656;top:549;width:120;height:283" coordorigin="1656,549" coordsize="120,283" path="m1656,832l1777,832,1777,549,1656,549,1656,832e" filled="t" fillcolor="#C0504D" stroked="f">
                <v:path arrowok="t"/>
                <v:fill/>
              </v:shape>
            </v:group>
            <v:group style="position:absolute;left:10320;top:549;width:2;height:283" coordorigin="10320,549" coordsize="2,283">
              <v:shape style="position:absolute;left:10320;top:549;width:2;height:283" coordorigin="10320,549" coordsize="0,283" path="m10320,549l10320,832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933634"/>
          <w:spacing w:val="-5"/>
          <w:w w:val="100"/>
          <w:b/>
          <w:bCs/>
          <w:i/>
        </w:rPr>
        <w:t>p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933634"/>
          <w:spacing w:val="-2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933634"/>
          <w:spacing w:val="2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8" w:lineRule="auto"/>
        <w:ind w:left="120" w:right="2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0" w:right="7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323997pt;margin-top:93.109909pt;width:434.18597pt;height:15.23998pt;mso-position-horizontal-relative:page;mso-position-vertical-relative:paragraph;z-index:-273" coordorigin="1646,1862" coordsize="8684,305">
            <v:group style="position:absolute;left:1656;top:1868;width:8668;height:2" coordorigin="1656,1868" coordsize="8668,2">
              <v:shape style="position:absolute;left:1656;top:1868;width:8668;height:2" coordorigin="1656,1868" coordsize="8668,0" path="m1656,1868l10324,1868e" filled="f" stroked="t" strokeweight=".579980pt" strokecolor="#C0504D">
                <v:path arrowok="t"/>
              </v:shape>
            </v:group>
            <v:group style="position:absolute;left:1656;top:2161;width:8668;height:2" coordorigin="1656,2161" coordsize="8668,2">
              <v:shape style="position:absolute;left:1656;top:2161;width:8668;height:2" coordorigin="1656,2161" coordsize="8668,0" path="m1656,2161l10324,2161e" filled="f" stroked="t" strokeweight=".579980pt" strokecolor="#C0504D">
                <v:path arrowok="t"/>
              </v:shape>
            </v:group>
            <v:group style="position:absolute;left:1656;top:1873;width:120;height:284" coordorigin="1656,1873" coordsize="120,284">
              <v:shape style="position:absolute;left:1656;top:1873;width:120;height:284" coordorigin="1656,1873" coordsize="120,284" path="m1656,2156l1777,2156,1777,1873,1656,1873,1656,2156e" filled="t" fillcolor="#C0504D" stroked="f">
                <v:path arrowok="t"/>
                <v:fill/>
              </v:shape>
            </v:group>
            <v:group style="position:absolute;left:10320;top:1873;width:2;height:284" coordorigin="10320,1873" coordsize="2,284">
              <v:shape style="position:absolute;left:10320;top:1873;width:2;height:284" coordorigin="10320,1873" coordsize="0,284" path="m10320,1873l10320,2156e" filled="f" stroked="t" strokeweight=".579980pt" strokecolor="#C0504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5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933634"/>
          <w:spacing w:val="-1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93363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933634"/>
          <w:spacing w:val="-3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933634"/>
          <w:spacing w:val="-4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93363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0" w:lineRule="auto"/>
        <w:ind w:left="120" w:right="1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5" w:lineRule="auto"/>
        <w:ind w:left="120" w:right="20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s)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“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Él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”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42" w:top="1340" w:bottom="1640" w:left="1580" w:right="1580"/>
          <w:pgSz w:w="11920" w:h="16840"/>
        </w:sectPr>
      </w:pPr>
      <w:rPr/>
    </w:p>
    <w:p>
      <w:pPr>
        <w:spacing w:before="77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LOS</w:t>
      </w:r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C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2"/>
          <w:szCs w:val="22"/>
          <w:color w:val="612322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color w:val="612322"/>
          <w:spacing w:val="3"/>
          <w:w w:val="100"/>
          <w:b/>
          <w:bCs/>
          <w:i/>
        </w:rPr>
        <w:t>M</w:t>
      </w:r>
      <w:r>
        <w:rPr>
          <w:rFonts w:ascii="Arial" w:hAnsi="Arial" w:cs="Arial" w:eastAsia="Arial"/>
          <w:sz w:val="22"/>
          <w:szCs w:val="22"/>
          <w:color w:val="612322"/>
          <w:spacing w:val="2"/>
          <w:w w:val="100"/>
          <w:b/>
          <w:bCs/>
          <w:i/>
        </w:rPr>
        <w:t>B</w:t>
      </w:r>
      <w:r>
        <w:rPr>
          <w:rFonts w:ascii="Arial" w:hAnsi="Arial" w:cs="Arial" w:eastAsia="Arial"/>
          <w:sz w:val="22"/>
          <w:szCs w:val="22"/>
          <w:color w:val="612322"/>
          <w:spacing w:val="1"/>
          <w:w w:val="100"/>
          <w:b/>
          <w:bCs/>
          <w:i/>
        </w:rPr>
        <w:t>Ó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LIC</w:t>
      </w:r>
      <w:r>
        <w:rPr>
          <w:rFonts w:ascii="Arial" w:hAnsi="Arial" w:cs="Arial" w:eastAsia="Arial"/>
          <w:sz w:val="22"/>
          <w:szCs w:val="22"/>
          <w:color w:val="612322"/>
          <w:spacing w:val="-4"/>
          <w:w w:val="100"/>
          <w:b/>
          <w:bCs/>
          <w:i/>
        </w:rPr>
        <w:t>O</w:t>
      </w:r>
      <w:r>
        <w:rPr>
          <w:rFonts w:ascii="Arial" w:hAnsi="Arial" w:cs="Arial" w:eastAsia="Arial"/>
          <w:sz w:val="22"/>
          <w:szCs w:val="22"/>
          <w:color w:val="6123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90" w:lineRule="auto"/>
        <w:ind w:left="120" w:right="234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2.053993pt;margin-top:-20.670151pt;width:431.33603pt;height:16.18001pt;mso-position-horizontal-relative:page;mso-position-vertical-relative:paragraph;z-index:-272" coordorigin="1641,-413" coordsize="8627,324">
            <v:group style="position:absolute;left:1671;top:-393;width:8567;height:283" coordorigin="1671,-393" coordsize="8567,283">
              <v:shape style="position:absolute;left:1671;top:-393;width:8567;height:283" coordorigin="1671,-393" coordsize="8567,283" path="m1671,-110l10238,-110,10238,-393,1671,-393,1671,-110e" filled="t" fillcolor="#F1DBDB" stroked="f">
                <v:path arrowok="t"/>
                <v:fill/>
              </v:shape>
            </v:group>
            <v:group style="position:absolute;left:1652;top:-403;width:8606;height:2" coordorigin="1652,-403" coordsize="8606,2">
              <v:shape style="position:absolute;left:1652;top:-403;width:8606;height:2" coordorigin="1652,-403" coordsize="8606,0" path="m1652,-403l10257,-403e" filled="f" stroked="t" strokeweight="1.060010pt" strokecolor="#C0504D">
                <v:path arrowok="t"/>
              </v:shape>
            </v:group>
            <v:group style="position:absolute;left:1652;top:-100;width:8606;height:2" coordorigin="1652,-100" coordsize="8606,2">
              <v:shape style="position:absolute;left:1652;top:-100;width:8606;height:2" coordorigin="1652,-100" coordsize="8606,0" path="m1652,-100l10257,-100e" filled="f" stroked="t" strokeweight="1.06pt" strokecolor="#C0504D">
                <v:path arrowok="t"/>
              </v:shape>
            </v:group>
            <v:group style="position:absolute;left:1661;top:-393;width:2;height:283" coordorigin="1661,-393" coordsize="2,283">
              <v:shape style="position:absolute;left:1661;top:-393;width:2;height:283" coordorigin="1661,-393" coordsize="0,283" path="m1661,-393l1661,-110e" filled="f" stroked="t" strokeweight="1.06pt" strokecolor="#C0504D">
                <v:path arrowok="t"/>
              </v:shape>
            </v:group>
            <v:group style="position:absolute;left:10248;top:-393;width:2;height:283" coordorigin="10248,-393" coordsize="2,283">
              <v:shape style="position:absolute;left:10248;top:-393;width:2;height:283" coordorigin="10248,-393" coordsize="0,283" path="m10248,-393l10248,-110e" filled="f" stroked="t" strokeweight="1.06002pt" strokecolor="#C0504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18.700012pt;margin-top:.909858pt;width:91.55pt;height:71.75pt;mso-position-horizontal-relative:page;mso-position-vertical-relative:paragraph;z-index:-271" type="#_x0000_t75">
            <v:imagedata r:id="rId10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apio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90" w:lineRule="auto"/>
        <w:ind w:left="826" w:right="25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s: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s,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ábano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tz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Rep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0" w:lineRule="exact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  <w:position w:val="-2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  <w:position w:val="-2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  <w:position w:val="-2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2"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2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2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85" w:lineRule="auto"/>
        <w:ind w:left="826" w:right="2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cr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5" w:lineRule="auto"/>
        <w:ind w:left="826" w:right="25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rro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q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j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su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80" w:right="-20"/>
        <w:jc w:val="left"/>
        <w:tabs>
          <w:tab w:pos="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></w:t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  <w:tab/>
      </w:r>
      <w:r>
        <w:rPr>
          <w:rFonts w:ascii="TITUS Cyberbit Basic" w:hAnsi="TITUS Cyberbit Basic" w:cs="TITUS Cyberbit Basic" w:eastAsia="TITUS Cyberbit Basic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8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ñ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1442" w:top="1340" w:bottom="1640" w:left="1580" w:right="15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TITUS Cyberbit Basic">
    <w:altName w:val="TITUS Cyberbit Basic"/>
    <w:charset w:val="0"/>
    <w:family w:val="roman"/>
    <w:pitch w:val="variable"/>
  </w:font>
  <w:font w:name="Cooper Black">
    <w:altName w:val="Cooper Blac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839996pt;margin-top:758.807983pt;width:9.60448pt;height:12.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i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y Eunice Fustero</dc:creator>
  <dcterms:created xsi:type="dcterms:W3CDTF">2016-01-12T19:36:53Z</dcterms:created>
  <dcterms:modified xsi:type="dcterms:W3CDTF">2016-01-12T19:36:53Z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2009-10-18T00:00:00Z</vt:filetime>
  </property>
  <property fmtid="{D5CDD505-2E9C-101B-9397-08002B2CF9AE}" pid="3" name="LastSaved">
    <vt:filetime>2016-01-12T00:00:00Z</vt:filetime>
  </property>
</Properties>
</file>